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7F" w:rsidRPr="00A01A26" w:rsidRDefault="0078447F" w:rsidP="00A01A26">
      <w:pPr>
        <w:pStyle w:val="Header"/>
        <w:tabs>
          <w:tab w:val="clear" w:pos="4819"/>
        </w:tabs>
        <w:jc w:val="center"/>
        <w:rPr>
          <w:rFonts w:ascii="Arial" w:hAnsi="Arial" w:cs="Arial"/>
          <w:b/>
          <w:sz w:val="16"/>
          <w:szCs w:val="16"/>
        </w:rPr>
      </w:pPr>
      <w:r w:rsidRPr="00A01A26">
        <w:rPr>
          <w:rFonts w:ascii="Arial" w:hAnsi="Arial" w:cs="Arial"/>
          <w:b/>
          <w:sz w:val="16"/>
          <w:szCs w:val="16"/>
        </w:rPr>
        <w:t>Servizio Sociale edEducativo Associato</w:t>
      </w:r>
    </w:p>
    <w:p w:rsidR="0078447F" w:rsidRPr="00A01A26" w:rsidRDefault="0078447F" w:rsidP="00A01A26">
      <w:pPr>
        <w:pStyle w:val="Header"/>
        <w:tabs>
          <w:tab w:val="clear" w:pos="4819"/>
        </w:tabs>
        <w:jc w:val="center"/>
        <w:rPr>
          <w:rFonts w:ascii="Arial" w:hAnsi="Arial" w:cs="Arial"/>
          <w:b/>
          <w:sz w:val="16"/>
          <w:szCs w:val="16"/>
        </w:rPr>
      </w:pPr>
      <w:r w:rsidRPr="00A01A26">
        <w:rPr>
          <w:rFonts w:ascii="Arial" w:hAnsi="Arial" w:cs="Arial"/>
          <w:b/>
          <w:sz w:val="16"/>
          <w:szCs w:val="16"/>
        </w:rPr>
        <w:t>dei Comuni di Carpineti, Casina,</w:t>
      </w:r>
    </w:p>
    <w:p w:rsidR="0078447F" w:rsidRPr="00A01A26" w:rsidRDefault="0078447F" w:rsidP="00A01A26">
      <w:pPr>
        <w:pStyle w:val="Header"/>
        <w:tabs>
          <w:tab w:val="clear" w:pos="4819"/>
        </w:tabs>
        <w:jc w:val="center"/>
        <w:rPr>
          <w:rFonts w:ascii="Arial" w:hAnsi="Arial" w:cs="Arial"/>
          <w:b/>
          <w:sz w:val="16"/>
          <w:szCs w:val="16"/>
        </w:rPr>
      </w:pPr>
      <w:r w:rsidRPr="00A01A26">
        <w:rPr>
          <w:rFonts w:ascii="Arial" w:hAnsi="Arial" w:cs="Arial"/>
          <w:b/>
          <w:sz w:val="16"/>
          <w:szCs w:val="16"/>
        </w:rPr>
        <w:t>Castelnovo ne’ Monti, Toano,Ventasso,</w:t>
      </w:r>
    </w:p>
    <w:p w:rsidR="0078447F" w:rsidRPr="00A01A26" w:rsidRDefault="0078447F" w:rsidP="00A01A26">
      <w:pPr>
        <w:pStyle w:val="Header"/>
        <w:tabs>
          <w:tab w:val="clear" w:pos="4819"/>
        </w:tabs>
        <w:jc w:val="center"/>
        <w:rPr>
          <w:rFonts w:ascii="Arial" w:hAnsi="Arial" w:cs="Arial"/>
          <w:b/>
          <w:sz w:val="16"/>
          <w:szCs w:val="16"/>
        </w:rPr>
      </w:pPr>
      <w:r w:rsidRPr="00A01A26">
        <w:rPr>
          <w:rFonts w:ascii="Arial" w:hAnsi="Arial" w:cs="Arial"/>
          <w:b/>
          <w:sz w:val="16"/>
          <w:szCs w:val="16"/>
        </w:rPr>
        <w:t>Vetto e Villa Minozzo</w:t>
      </w:r>
    </w:p>
    <w:p w:rsidR="0078447F" w:rsidRPr="00A01A26" w:rsidRDefault="0078447F" w:rsidP="00A01A26">
      <w:pPr>
        <w:pStyle w:val="Header"/>
        <w:tabs>
          <w:tab w:val="clear" w:pos="4819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01A26">
        <w:rPr>
          <w:rFonts w:ascii="Arial" w:hAnsi="Arial" w:cs="Arial"/>
          <w:b/>
          <w:sz w:val="16"/>
          <w:szCs w:val="16"/>
          <w:u w:val="single"/>
        </w:rPr>
        <w:t>Polo 3Casina-Carpineti</w:t>
      </w:r>
    </w:p>
    <w:p w:rsidR="0078447F" w:rsidRPr="00A01A26" w:rsidRDefault="0078447F" w:rsidP="00A01A26">
      <w:pPr>
        <w:pStyle w:val="Header"/>
        <w:tabs>
          <w:tab w:val="clear" w:pos="4819"/>
        </w:tabs>
        <w:jc w:val="center"/>
        <w:rPr>
          <w:rFonts w:ascii="Arial" w:hAnsi="Arial" w:cs="Arial"/>
          <w:b/>
          <w:sz w:val="16"/>
          <w:szCs w:val="16"/>
        </w:rPr>
      </w:pPr>
      <w:r w:rsidRPr="00A01A26">
        <w:rPr>
          <w:rFonts w:ascii="Arial" w:hAnsi="Arial" w:cs="Arial"/>
          <w:b/>
          <w:sz w:val="16"/>
          <w:szCs w:val="16"/>
        </w:rPr>
        <w:t>Responsabile Paola Manfredi</w:t>
      </w:r>
    </w:p>
    <w:p w:rsidR="0078447F" w:rsidRDefault="0078447F" w:rsidP="00CB5318">
      <w:pPr>
        <w:pStyle w:val="Header"/>
        <w:rPr>
          <w:rFonts w:ascii="Arial" w:hAnsi="Arial" w:cs="Arial"/>
          <w:sz w:val="16"/>
        </w:rPr>
      </w:pPr>
    </w:p>
    <w:p w:rsidR="0078447F" w:rsidRDefault="0078447F" w:rsidP="00A01A26">
      <w:pPr>
        <w:rPr>
          <w:rFonts w:ascii="Arial" w:hAnsi="Arial" w:cs="Arial"/>
          <w:b/>
          <w:bCs/>
          <w:sz w:val="22"/>
        </w:rPr>
      </w:pPr>
    </w:p>
    <w:p w:rsidR="0078447F" w:rsidRPr="00655C06" w:rsidRDefault="0078447F" w:rsidP="00A01A26">
      <w:pPr>
        <w:rPr>
          <w:rFonts w:ascii="Calibri" w:hAnsi="Calibri" w:cs="Calibri"/>
          <w:b/>
          <w:bCs/>
        </w:rPr>
      </w:pPr>
    </w:p>
    <w:p w:rsidR="0078447F" w:rsidRPr="00655C06" w:rsidRDefault="0078447F" w:rsidP="00EF4FDD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                                                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655C06">
        <w:rPr>
          <w:rFonts w:ascii="Calibri" w:hAnsi="Calibri" w:cs="Calibri"/>
          <w:bCs/>
        </w:rPr>
        <w:t>Casina, lì 07.09.2018</w:t>
      </w:r>
      <w:r w:rsidRPr="00655C06">
        <w:rPr>
          <w:rFonts w:ascii="Calibri" w:hAnsi="Calibri" w:cs="Calibri"/>
          <w:b/>
          <w:bCs/>
        </w:rPr>
        <w:tab/>
      </w:r>
      <w:r w:rsidRPr="00655C06">
        <w:rPr>
          <w:rFonts w:ascii="Calibri" w:hAnsi="Calibri" w:cs="Calibri"/>
          <w:b/>
          <w:bCs/>
        </w:rPr>
        <w:tab/>
      </w:r>
      <w:r w:rsidRPr="00655C06">
        <w:rPr>
          <w:rFonts w:ascii="Calibri" w:hAnsi="Calibri" w:cs="Calibri"/>
          <w:b/>
          <w:bCs/>
        </w:rPr>
        <w:tab/>
      </w:r>
    </w:p>
    <w:p w:rsidR="0078447F" w:rsidRDefault="0078447F" w:rsidP="00756BE4">
      <w:pPr>
        <w:jc w:val="right"/>
        <w:rPr>
          <w:rFonts w:ascii="Calibri" w:hAnsi="Calibri" w:cs="Calibri"/>
          <w:bCs/>
        </w:rPr>
      </w:pPr>
    </w:p>
    <w:p w:rsidR="0078447F" w:rsidRPr="00655C06" w:rsidRDefault="0078447F" w:rsidP="00756BE4">
      <w:pPr>
        <w:jc w:val="right"/>
        <w:rPr>
          <w:rFonts w:ascii="Calibri" w:hAnsi="Calibri" w:cs="Calibri"/>
          <w:bCs/>
        </w:rPr>
      </w:pPr>
      <w:bookmarkStart w:id="0" w:name="_GoBack"/>
      <w:bookmarkEnd w:id="0"/>
      <w:r w:rsidRPr="00655C06">
        <w:rPr>
          <w:rFonts w:ascii="Calibri" w:hAnsi="Calibri" w:cs="Calibri"/>
          <w:bCs/>
        </w:rPr>
        <w:t>Spett.le Istituto Comprensiv</w:t>
      </w:r>
      <w:r>
        <w:rPr>
          <w:rFonts w:ascii="Calibri" w:hAnsi="Calibri" w:cs="Calibri"/>
          <w:bCs/>
        </w:rPr>
        <w:t xml:space="preserve">o </w:t>
      </w:r>
      <w:r w:rsidRPr="00756BE4">
        <w:rPr>
          <w:rFonts w:ascii="Calibri" w:hAnsi="Calibri" w:cs="Calibri"/>
          <w:bCs/>
        </w:rPr>
        <w:t>“</w:t>
      </w:r>
      <w:r w:rsidRPr="00655C06">
        <w:rPr>
          <w:rFonts w:ascii="Calibri" w:hAnsi="Calibri" w:cs="Calibri"/>
          <w:bCs/>
        </w:rPr>
        <w:t>G.Gregori”</w:t>
      </w:r>
    </w:p>
    <w:p w:rsidR="0078447F" w:rsidRPr="00756BE4" w:rsidRDefault="0078447F" w:rsidP="00756BE4">
      <w:pPr>
        <w:jc w:val="right"/>
        <w:rPr>
          <w:rFonts w:ascii="Calibri" w:hAnsi="Calibri" w:cs="Calibri"/>
          <w:bCs/>
        </w:rPr>
      </w:pPr>
      <w:r w:rsidRPr="00655C06">
        <w:rPr>
          <w:rFonts w:ascii="Calibri" w:hAnsi="Calibri" w:cs="Calibri"/>
          <w:bCs/>
        </w:rPr>
        <w:tab/>
      </w:r>
      <w:r w:rsidRPr="00655C06">
        <w:rPr>
          <w:rFonts w:ascii="Calibri" w:hAnsi="Calibri" w:cs="Calibri"/>
          <w:bCs/>
        </w:rPr>
        <w:tab/>
      </w:r>
      <w:r w:rsidRPr="00655C06">
        <w:rPr>
          <w:rFonts w:ascii="Calibri" w:hAnsi="Calibri" w:cs="Calibri"/>
          <w:bCs/>
        </w:rPr>
        <w:tab/>
      </w:r>
      <w:r w:rsidRPr="00655C06">
        <w:rPr>
          <w:rFonts w:ascii="Calibri" w:hAnsi="Calibri" w:cs="Calibri"/>
          <w:bCs/>
        </w:rPr>
        <w:tab/>
      </w:r>
      <w:r w:rsidRPr="00655C06">
        <w:rPr>
          <w:rFonts w:ascii="Calibri" w:hAnsi="Calibri" w:cs="Calibri"/>
          <w:bCs/>
        </w:rPr>
        <w:tab/>
      </w:r>
      <w:r w:rsidRPr="00655C06">
        <w:rPr>
          <w:rFonts w:ascii="Calibri" w:hAnsi="Calibri" w:cs="Calibri"/>
          <w:bCs/>
        </w:rPr>
        <w:tab/>
      </w:r>
      <w:r w:rsidRPr="00655C06">
        <w:rPr>
          <w:rFonts w:ascii="Calibri" w:hAnsi="Calibri" w:cs="Calibri"/>
          <w:bCs/>
        </w:rPr>
        <w:tab/>
      </w:r>
      <w:r w:rsidRPr="00756BE4">
        <w:rPr>
          <w:rFonts w:ascii="Calibri" w:hAnsi="Calibri" w:cs="Calibri"/>
        </w:rPr>
        <w:t>Carpineti - Casina</w:t>
      </w:r>
    </w:p>
    <w:p w:rsidR="0078447F" w:rsidRPr="00655C06" w:rsidRDefault="0078447F" w:rsidP="00A01A26">
      <w:pPr>
        <w:rPr>
          <w:rFonts w:ascii="Calibri" w:hAnsi="Calibri" w:cs="Calibri"/>
          <w:b/>
          <w:bCs/>
        </w:rPr>
      </w:pPr>
      <w:r w:rsidRPr="00655C06">
        <w:rPr>
          <w:rFonts w:ascii="Calibri" w:hAnsi="Calibri" w:cs="Calibri"/>
          <w:b/>
          <w:bCs/>
        </w:rPr>
        <w:tab/>
      </w:r>
      <w:r w:rsidRPr="00655C06">
        <w:rPr>
          <w:rFonts w:ascii="Calibri" w:hAnsi="Calibri" w:cs="Calibri"/>
          <w:b/>
          <w:bCs/>
        </w:rPr>
        <w:tab/>
      </w:r>
      <w:r w:rsidRPr="00655C06">
        <w:rPr>
          <w:rFonts w:ascii="Calibri" w:hAnsi="Calibri" w:cs="Calibri"/>
          <w:b/>
          <w:bCs/>
        </w:rPr>
        <w:tab/>
      </w:r>
      <w:r w:rsidRPr="00655C06">
        <w:rPr>
          <w:rFonts w:ascii="Calibri" w:hAnsi="Calibri" w:cs="Calibri"/>
          <w:b/>
          <w:bCs/>
        </w:rPr>
        <w:tab/>
      </w:r>
      <w:r w:rsidRPr="00655C06">
        <w:rPr>
          <w:rFonts w:ascii="Calibri" w:hAnsi="Calibri" w:cs="Calibri"/>
          <w:b/>
          <w:bCs/>
        </w:rPr>
        <w:tab/>
      </w:r>
    </w:p>
    <w:p w:rsidR="0078447F" w:rsidRPr="00655C06" w:rsidRDefault="0078447F" w:rsidP="00A01A26">
      <w:pPr>
        <w:rPr>
          <w:rFonts w:ascii="Calibri" w:hAnsi="Calibri" w:cs="Calibri"/>
        </w:rPr>
      </w:pPr>
      <w:r w:rsidRPr="00655C06">
        <w:rPr>
          <w:rFonts w:ascii="Calibri" w:hAnsi="Calibri" w:cs="Calibri"/>
          <w:b/>
          <w:bCs/>
        </w:rPr>
        <w:t>OGGETTO:</w:t>
      </w:r>
      <w:r>
        <w:rPr>
          <w:rFonts w:ascii="Calibri" w:hAnsi="Calibri" w:cs="Calibri"/>
          <w:b/>
          <w:bCs/>
        </w:rPr>
        <w:t xml:space="preserve"> </w:t>
      </w:r>
      <w:r w:rsidRPr="00655C06">
        <w:rPr>
          <w:rFonts w:ascii="Calibri" w:hAnsi="Calibri" w:cs="Calibri"/>
        </w:rPr>
        <w:t>refezione scolastica.</w:t>
      </w:r>
    </w:p>
    <w:p w:rsidR="0078447F" w:rsidRPr="00655C06" w:rsidRDefault="0078447F" w:rsidP="00A01A26">
      <w:pPr>
        <w:rPr>
          <w:rFonts w:ascii="Calibri" w:hAnsi="Calibri" w:cs="Calibri"/>
        </w:rPr>
      </w:pPr>
    </w:p>
    <w:p w:rsidR="0078447F" w:rsidRPr="00655C06" w:rsidRDefault="0078447F" w:rsidP="00655C06">
      <w:pPr>
        <w:shd w:val="clear" w:color="auto" w:fill="FCFCFC"/>
        <w:jc w:val="both"/>
        <w:rPr>
          <w:rFonts w:ascii="Calibri" w:hAnsi="Calibri" w:cs="Calibri"/>
        </w:rPr>
      </w:pPr>
      <w:r w:rsidRPr="00655C06">
        <w:rPr>
          <w:rFonts w:ascii="Calibri" w:hAnsi="Calibri" w:cs="Calibri"/>
          <w:color w:val="000000"/>
        </w:rPr>
        <w:t>Con la presente si comunica che a partire dal corrente anno scolastico e fino all’anno scolastico 202</w:t>
      </w:r>
      <w:r>
        <w:rPr>
          <w:rFonts w:ascii="Calibri" w:hAnsi="Calibri" w:cs="Calibri"/>
          <w:color w:val="000000"/>
        </w:rPr>
        <w:t>2</w:t>
      </w:r>
      <w:r w:rsidRPr="00655C06">
        <w:rPr>
          <w:rFonts w:ascii="Calibri" w:hAnsi="Calibri" w:cs="Calibri"/>
          <w:color w:val="000000"/>
        </w:rPr>
        <w:t>/202</w:t>
      </w:r>
      <w:r>
        <w:rPr>
          <w:rFonts w:ascii="Calibri" w:hAnsi="Calibri" w:cs="Calibri"/>
          <w:color w:val="000000"/>
        </w:rPr>
        <w:t>3</w:t>
      </w:r>
      <w:r w:rsidRPr="00655C06">
        <w:rPr>
          <w:rFonts w:ascii="Calibri" w:hAnsi="Calibri" w:cs="Calibri"/>
          <w:color w:val="000000"/>
        </w:rPr>
        <w:t>il servizio di refezione scolastica verrà gestito dalla</w:t>
      </w:r>
      <w:r>
        <w:rPr>
          <w:rFonts w:ascii="Calibri" w:hAnsi="Calibri" w:cs="Calibri"/>
          <w:color w:val="000000"/>
        </w:rPr>
        <w:t xml:space="preserve"> </w:t>
      </w:r>
      <w:r w:rsidRPr="00655C06">
        <w:rPr>
          <w:rFonts w:ascii="Calibri" w:hAnsi="Calibri" w:cs="Calibri"/>
          <w:b/>
          <w:bCs/>
        </w:rPr>
        <w:t xml:space="preserve">CAMST </w:t>
      </w:r>
      <w:r w:rsidRPr="00655C06">
        <w:rPr>
          <w:rStyle w:val="Strong"/>
          <w:rFonts w:ascii="Calibri" w:hAnsi="Calibri" w:cs="Calibri"/>
          <w:b w:val="0"/>
        </w:rPr>
        <w:t>Società Cooperativa a responsabilità limitata,</w:t>
      </w:r>
      <w:r w:rsidRPr="00655C06">
        <w:rPr>
          <w:rFonts w:ascii="Calibri" w:hAnsi="Calibri" w:cs="Calibri"/>
        </w:rPr>
        <w:t xml:space="preserve"> con sede legale a Villanova di Castenaso (Bologna).</w:t>
      </w:r>
    </w:p>
    <w:p w:rsidR="0078447F" w:rsidRPr="00655C06" w:rsidRDefault="0078447F" w:rsidP="00655C06">
      <w:pPr>
        <w:shd w:val="clear" w:color="auto" w:fill="FCFCFC"/>
        <w:jc w:val="both"/>
        <w:rPr>
          <w:rFonts w:ascii="Calibri" w:hAnsi="Calibri" w:cs="Calibri"/>
        </w:rPr>
      </w:pPr>
      <w:r w:rsidRPr="00655C06">
        <w:rPr>
          <w:rFonts w:ascii="Calibri" w:hAnsi="Calibri" w:cs="Calibri"/>
          <w:color w:val="000000"/>
        </w:rPr>
        <w:t>La suddetta ditta erogherà il servizio attraverso la preparazione dei pasti presso i</w:t>
      </w:r>
      <w:r w:rsidRPr="00655C06">
        <w:rPr>
          <w:rFonts w:ascii="Calibri" w:hAnsi="Calibri" w:cs="Calibri"/>
        </w:rPr>
        <w:t xml:space="preserve"> Centri di Cottura e Preparazione Pasti di proprietà dei Comunidi seguito elencati:</w:t>
      </w:r>
    </w:p>
    <w:p w:rsidR="0078447F" w:rsidRPr="00655C06" w:rsidRDefault="0078447F" w:rsidP="00655C06">
      <w:pPr>
        <w:numPr>
          <w:ilvl w:val="0"/>
          <w:numId w:val="49"/>
        </w:numPr>
        <w:tabs>
          <w:tab w:val="left" w:pos="390"/>
          <w:tab w:val="left" w:pos="1110"/>
          <w:tab w:val="left" w:pos="1830"/>
          <w:tab w:val="left" w:pos="2550"/>
          <w:tab w:val="left" w:pos="3270"/>
          <w:tab w:val="left" w:pos="3990"/>
        </w:tabs>
        <w:suppressAutoHyphens/>
        <w:ind w:left="426"/>
        <w:jc w:val="both"/>
        <w:rPr>
          <w:rFonts w:ascii="Calibri" w:hAnsi="Calibri" w:cs="Calibri"/>
        </w:rPr>
      </w:pPr>
      <w:r w:rsidRPr="00655C06">
        <w:rPr>
          <w:rFonts w:ascii="Calibri" w:hAnsi="Calibri" w:cs="Calibri"/>
        </w:rPr>
        <w:t>Comune di Carpineti - Scuola dell’Infanzia “Arcobaleno”, Via G. di Vittorio 8, Carpineti (RE);</w:t>
      </w:r>
    </w:p>
    <w:p w:rsidR="0078447F" w:rsidRPr="00655C06" w:rsidRDefault="0078447F" w:rsidP="00655C06">
      <w:pPr>
        <w:numPr>
          <w:ilvl w:val="0"/>
          <w:numId w:val="49"/>
        </w:numPr>
        <w:tabs>
          <w:tab w:val="left" w:pos="390"/>
          <w:tab w:val="left" w:pos="1110"/>
          <w:tab w:val="left" w:pos="1830"/>
          <w:tab w:val="left" w:pos="2550"/>
          <w:tab w:val="left" w:pos="3270"/>
          <w:tab w:val="left" w:pos="3990"/>
        </w:tabs>
        <w:suppressAutoHyphens/>
        <w:ind w:left="426"/>
        <w:jc w:val="both"/>
        <w:rPr>
          <w:rFonts w:ascii="Calibri" w:hAnsi="Calibri" w:cs="Calibri"/>
        </w:rPr>
      </w:pPr>
      <w:r w:rsidRPr="00655C06">
        <w:rPr>
          <w:rFonts w:ascii="Calibri" w:hAnsi="Calibri" w:cs="Calibri"/>
        </w:rPr>
        <w:t>Comune di Casina – Scuola dell’Infanzia “Fantamagia”, Via Simoni s/n Casina (RE);</w:t>
      </w:r>
    </w:p>
    <w:p w:rsidR="0078447F" w:rsidRPr="00655C06" w:rsidRDefault="0078447F" w:rsidP="00655C06">
      <w:pPr>
        <w:shd w:val="clear" w:color="auto" w:fill="FCFCFC"/>
        <w:jc w:val="both"/>
        <w:rPr>
          <w:rFonts w:ascii="Calibri" w:hAnsi="Calibri" w:cs="Calibri"/>
        </w:rPr>
      </w:pPr>
      <w:r w:rsidRPr="00655C06">
        <w:rPr>
          <w:rFonts w:ascii="Calibri" w:hAnsi="Calibri" w:cs="Calibri"/>
        </w:rPr>
        <w:t xml:space="preserve">con trasporto ai centri refezionali per la distribuzione </w:t>
      </w:r>
      <w:r>
        <w:rPr>
          <w:rFonts w:ascii="Calibri" w:hAnsi="Calibri" w:cs="Calibri"/>
        </w:rPr>
        <w:t xml:space="preserve">dei pasti </w:t>
      </w:r>
      <w:r w:rsidRPr="00655C06">
        <w:rPr>
          <w:rFonts w:ascii="Calibri" w:hAnsi="Calibri" w:cs="Calibri"/>
        </w:rPr>
        <w:t xml:space="preserve">agli alunni. </w:t>
      </w:r>
    </w:p>
    <w:p w:rsidR="0078447F" w:rsidRPr="00655C06" w:rsidRDefault="0078447F" w:rsidP="00655C06">
      <w:pPr>
        <w:shd w:val="clear" w:color="auto" w:fill="FCFCFC"/>
        <w:jc w:val="both"/>
        <w:rPr>
          <w:rFonts w:ascii="Calibri" w:hAnsi="Calibri" w:cs="Calibri"/>
          <w:color w:val="000000"/>
        </w:rPr>
      </w:pPr>
      <w:r w:rsidRPr="00655C06">
        <w:rPr>
          <w:rFonts w:ascii="Calibri" w:hAnsi="Calibri" w:cs="Calibri"/>
          <w:color w:val="000000"/>
        </w:rPr>
        <w:t xml:space="preserve">Il menù invernale ed estivo proposto dalla suddetta ditta è già stato approvato dal </w:t>
      </w:r>
      <w:r w:rsidRPr="00655C06">
        <w:rPr>
          <w:rFonts w:ascii="Calibri" w:hAnsi="Calibri" w:cs="Calibri"/>
          <w:shd w:val="clear" w:color="auto" w:fill="FFFFFF"/>
        </w:rPr>
        <w:t>Servizio Igiene Alimenti e Nutrizione dell’AUSL di Reggio Emilia</w:t>
      </w:r>
      <w:r w:rsidRPr="00655C06">
        <w:rPr>
          <w:rFonts w:ascii="Calibri" w:hAnsi="Calibri" w:cs="Calibri"/>
          <w:color w:val="000000"/>
        </w:rPr>
        <w:t xml:space="preserve"> e verrà pubblicato sui siti dei Comuni di Casina e Carpineti</w:t>
      </w:r>
      <w:r>
        <w:rPr>
          <w:rFonts w:ascii="Calibri" w:hAnsi="Calibri" w:cs="Calibri"/>
          <w:color w:val="000000"/>
        </w:rPr>
        <w:t xml:space="preserve">. Garantirà inoltre la </w:t>
      </w:r>
      <w:r w:rsidRPr="00655C06">
        <w:rPr>
          <w:rFonts w:ascii="Calibri" w:hAnsi="Calibri" w:cs="Calibri"/>
        </w:rPr>
        <w:t>tutela</w:t>
      </w:r>
      <w:r>
        <w:rPr>
          <w:rFonts w:ascii="Calibri" w:hAnsi="Calibri" w:cs="Calibri"/>
        </w:rPr>
        <w:t xml:space="preserve"> alimentarea</w:t>
      </w:r>
      <w:r w:rsidRPr="00655C06">
        <w:rPr>
          <w:rFonts w:ascii="Calibri" w:hAnsi="Calibri" w:cs="Calibri"/>
        </w:rPr>
        <w:t>gli alunni con regime alimentare specifico per diete patologiche e/o per motivi etico religiosi</w:t>
      </w:r>
      <w:r w:rsidRPr="00655C06">
        <w:rPr>
          <w:rFonts w:ascii="Calibri" w:hAnsi="Calibri" w:cs="Calibri"/>
          <w:color w:val="000000"/>
        </w:rPr>
        <w:t>.</w:t>
      </w:r>
    </w:p>
    <w:p w:rsidR="0078447F" w:rsidRPr="00655C06" w:rsidRDefault="0078447F" w:rsidP="00C43718">
      <w:pPr>
        <w:shd w:val="clear" w:color="auto" w:fill="FCFCFC"/>
        <w:jc w:val="both"/>
        <w:rPr>
          <w:rFonts w:ascii="Calibri" w:hAnsi="Calibri" w:cs="Calibri"/>
          <w:color w:val="000000"/>
        </w:rPr>
      </w:pPr>
      <w:r w:rsidRPr="00655C06">
        <w:rPr>
          <w:rFonts w:ascii="Calibri" w:hAnsi="Calibri" w:cs="Calibri"/>
          <w:color w:val="000000"/>
        </w:rPr>
        <w:t xml:space="preserve">Sono </w:t>
      </w:r>
      <w:r>
        <w:rPr>
          <w:rFonts w:ascii="Calibri" w:hAnsi="Calibri" w:cs="Calibri"/>
          <w:color w:val="000000"/>
        </w:rPr>
        <w:t xml:space="preserve">invece </w:t>
      </w:r>
      <w:r w:rsidRPr="00655C06">
        <w:rPr>
          <w:rFonts w:ascii="Calibri" w:hAnsi="Calibri" w:cs="Calibri"/>
          <w:color w:val="000000"/>
        </w:rPr>
        <w:t xml:space="preserve">confermate le modalità di pagamento </w:t>
      </w:r>
      <w:r>
        <w:rPr>
          <w:rFonts w:ascii="Calibri" w:hAnsi="Calibri" w:cs="Calibri"/>
          <w:color w:val="000000"/>
        </w:rPr>
        <w:t xml:space="preserve">della mensa scolastica </w:t>
      </w:r>
      <w:r w:rsidRPr="00655C06"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</w:rPr>
        <w:t>la</w:t>
      </w:r>
      <w:r w:rsidRPr="00655C06">
        <w:rPr>
          <w:rFonts w:ascii="Calibri" w:hAnsi="Calibri" w:cs="Calibri"/>
          <w:color w:val="000000"/>
        </w:rPr>
        <w:t xml:space="preserve"> rilevazione delle presenze attualmente in vigore presso le scuole </w:t>
      </w:r>
      <w:r>
        <w:rPr>
          <w:rFonts w:ascii="Calibri" w:hAnsi="Calibri" w:cs="Calibri"/>
          <w:color w:val="000000"/>
        </w:rPr>
        <w:t xml:space="preserve">di ogni ordine e grado dell’Istituto Comprensivo </w:t>
      </w:r>
      <w:r w:rsidRPr="00655C06">
        <w:rPr>
          <w:rFonts w:ascii="Calibri" w:hAnsi="Calibri" w:cs="Calibri"/>
          <w:color w:val="000000"/>
        </w:rPr>
        <w:t>di Carpineti e Casina.</w:t>
      </w:r>
    </w:p>
    <w:p w:rsidR="0078447F" w:rsidRPr="00655C06" w:rsidRDefault="0078447F" w:rsidP="00C43718">
      <w:pPr>
        <w:shd w:val="clear" w:color="auto" w:fill="FCFCFC"/>
        <w:jc w:val="both"/>
        <w:rPr>
          <w:rFonts w:ascii="Calibri" w:hAnsi="Calibri" w:cs="Calibri"/>
          <w:color w:val="000000"/>
        </w:rPr>
      </w:pPr>
      <w:r w:rsidRPr="00655C06">
        <w:rPr>
          <w:rFonts w:ascii="Calibri" w:hAnsi="Calibri" w:cs="Calibri"/>
          <w:color w:val="000000"/>
        </w:rPr>
        <w:t xml:space="preserve">Sarà cura e premura dell’Unione Montana mettere in campo tutte le azioni possibili per contenere eventuali disagi che il suddetto cambio </w:t>
      </w:r>
      <w:r>
        <w:rPr>
          <w:rFonts w:ascii="Calibri" w:hAnsi="Calibri" w:cs="Calibri"/>
          <w:color w:val="000000"/>
        </w:rPr>
        <w:t xml:space="preserve">di gestione </w:t>
      </w:r>
      <w:r w:rsidRPr="00655C06">
        <w:rPr>
          <w:rFonts w:ascii="Calibri" w:hAnsi="Calibri" w:cs="Calibri"/>
          <w:color w:val="000000"/>
        </w:rPr>
        <w:t>potrebbe comportare e garantire la qualità del servizio.</w:t>
      </w:r>
    </w:p>
    <w:p w:rsidR="0078447F" w:rsidRPr="00655C06" w:rsidRDefault="0078447F" w:rsidP="007D693A">
      <w:pPr>
        <w:shd w:val="clear" w:color="auto" w:fill="FCFCFC"/>
        <w:spacing w:after="240" w:line="336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Rimanendo a disposizione, porgo cordiali saluti.</w:t>
      </w:r>
    </w:p>
    <w:p w:rsidR="0078447F" w:rsidRPr="00404F05" w:rsidRDefault="0078447F" w:rsidP="00404F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4F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404F05">
        <w:rPr>
          <w:rFonts w:ascii="Arial" w:hAnsi="Arial" w:cs="Arial"/>
          <w:sz w:val="20"/>
          <w:szCs w:val="20"/>
        </w:rPr>
        <w:t>IL RESPONSABILE</w:t>
      </w:r>
    </w:p>
    <w:p w:rsidR="0078447F" w:rsidRPr="00404F05" w:rsidRDefault="0078447F" w:rsidP="00404F0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404F05">
        <w:rPr>
          <w:rFonts w:ascii="Arial" w:hAnsi="Arial" w:cs="Arial"/>
          <w:sz w:val="20"/>
          <w:szCs w:val="20"/>
        </w:rPr>
        <w:t xml:space="preserve">DEL SERVIZIO SOCIALE ED EDUCATIVO ASSOCIATO </w:t>
      </w:r>
    </w:p>
    <w:p w:rsidR="0078447F" w:rsidRPr="00404F05" w:rsidRDefault="0078447F" w:rsidP="00404F0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04F0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404F05">
        <w:rPr>
          <w:rFonts w:ascii="Arial" w:hAnsi="Arial" w:cs="Arial"/>
          <w:sz w:val="20"/>
          <w:szCs w:val="20"/>
        </w:rPr>
        <w:t>POLO 3 CARPINETI – CASINA</w:t>
      </w:r>
    </w:p>
    <w:p w:rsidR="0078447F" w:rsidRPr="007D693A" w:rsidRDefault="0078447F" w:rsidP="00404F05">
      <w:pPr>
        <w:rPr>
          <w:rFonts w:ascii="Arial" w:hAnsi="Arial" w:cs="Arial"/>
          <w:sz w:val="22"/>
          <w:szCs w:val="22"/>
        </w:rPr>
      </w:pPr>
      <w:r w:rsidRPr="00404F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404F05">
        <w:rPr>
          <w:rFonts w:ascii="Arial" w:hAnsi="Arial" w:cs="Arial"/>
          <w:sz w:val="20"/>
          <w:szCs w:val="20"/>
        </w:rPr>
        <w:t>Dott.ssa Paola Manfredi</w:t>
      </w:r>
    </w:p>
    <w:sectPr w:rsidR="0078447F" w:rsidRPr="007D693A" w:rsidSect="00423BF2">
      <w:headerReference w:type="default" r:id="rId7"/>
      <w:footerReference w:type="even" r:id="rId8"/>
      <w:footerReference w:type="default" r:id="rId9"/>
      <w:pgSz w:w="11906" w:h="16838" w:code="9"/>
      <w:pgMar w:top="1701" w:right="1134" w:bottom="1276" w:left="1418" w:header="720" w:footer="5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7F" w:rsidRDefault="0078447F">
      <w:r>
        <w:separator/>
      </w:r>
    </w:p>
  </w:endnote>
  <w:endnote w:type="continuationSeparator" w:id="1">
    <w:p w:rsidR="0078447F" w:rsidRDefault="0078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PS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7F" w:rsidRDefault="00784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47F" w:rsidRDefault="007844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7F" w:rsidRPr="00F66B10" w:rsidRDefault="0078447F">
    <w:pPr>
      <w:pStyle w:val="Footer"/>
      <w:tabs>
        <w:tab w:val="clear" w:pos="9638"/>
        <w:tab w:val="right" w:pos="10440"/>
      </w:tabs>
      <w:ind w:left="-1418" w:right="-1086"/>
      <w:jc w:val="center"/>
      <w:rPr>
        <w:sz w:val="14"/>
        <w:lang w:val="fr-FR"/>
      </w:rPr>
    </w:pPr>
    <w:r w:rsidRPr="00F66B10">
      <w:rPr>
        <w:rFonts w:ascii="Arial" w:hAnsi="Arial" w:cs="Arial"/>
        <w:sz w:val="14"/>
      </w:rPr>
      <w:t>sede: 42035 Castelnovo ne’ Monti  (RE)  –  Via dei Partigiani, 10 –  tel. (0522) 610511  –  fax (0522) 610590  –  cod. fisc. 91167000354</w:t>
    </w:r>
    <w:r>
      <w:rPr>
        <w:rFonts w:ascii="Arial" w:hAnsi="Arial" w:cs="Arial"/>
        <w:sz w:val="14"/>
      </w:rPr>
      <w:t xml:space="preserve"> - </w:t>
    </w:r>
    <w:r w:rsidRPr="00F66B10">
      <w:rPr>
        <w:rFonts w:ascii="Arial" w:hAnsi="Arial" w:cs="Arial"/>
        <w:sz w:val="14"/>
        <w:lang w:val="fr-FR"/>
      </w:rPr>
      <w:t>pec: unioneappenninore@pec.it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7F" w:rsidRDefault="0078447F">
      <w:r>
        <w:separator/>
      </w:r>
    </w:p>
  </w:footnote>
  <w:footnote w:type="continuationSeparator" w:id="1">
    <w:p w:rsidR="0078447F" w:rsidRDefault="00784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7F" w:rsidRPr="00CE0F50" w:rsidRDefault="0078447F" w:rsidP="002F1A6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720"/>
        <w:tab w:val="center" w:pos="4677"/>
      </w:tabs>
      <w:jc w:val="center"/>
      <w:rPr>
        <w:b/>
        <w:color w:val="808080"/>
        <w:sz w:val="28"/>
      </w:rPr>
    </w:pPr>
    <w:r w:rsidRPr="00C7695E">
      <w:rPr>
        <w:b/>
        <w:noProof/>
        <w:color w:val="80808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57pt;height:58.5pt;visibility:visible">
          <v:imagedata r:id="rId1" o:title=""/>
        </v:shape>
      </w:pict>
    </w:r>
  </w:p>
  <w:p w:rsidR="0078447F" w:rsidRPr="00CE0F50" w:rsidRDefault="0078447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color w:val="808080"/>
        <w:sz w:val="28"/>
      </w:rPr>
    </w:pPr>
    <w:r w:rsidRPr="00CE0F50">
      <w:rPr>
        <w:b/>
        <w:color w:val="808080"/>
        <w:sz w:val="28"/>
      </w:rPr>
      <w:t>UNIONE MONTANA</w:t>
    </w:r>
  </w:p>
  <w:p w:rsidR="0078447F" w:rsidRPr="00CE0F50" w:rsidRDefault="0078447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color w:val="808080"/>
        <w:sz w:val="28"/>
      </w:rPr>
    </w:pPr>
    <w:r w:rsidRPr="00CE0F50">
      <w:rPr>
        <w:b/>
        <w:color w:val="808080"/>
        <w:sz w:val="28"/>
      </w:rPr>
      <w:t>DEI COMUNI</w:t>
    </w:r>
  </w:p>
  <w:p w:rsidR="0078447F" w:rsidRPr="00CE0F50" w:rsidRDefault="0078447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</w:rPr>
    </w:pPr>
    <w:r w:rsidRPr="00CE0F50">
      <w:rPr>
        <w:b/>
        <w:color w:val="808080"/>
        <w:sz w:val="28"/>
      </w:rPr>
      <w:t>DELL’APPENNINO REGGIANO</w:t>
    </w:r>
  </w:p>
  <w:p w:rsidR="0078447F" w:rsidRPr="00655C06" w:rsidRDefault="0078447F" w:rsidP="00655C0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color w:val="339966"/>
        <w:sz w:val="32"/>
      </w:rPr>
    </w:pPr>
    <w:r w:rsidRPr="00CE0F50">
      <w:rPr>
        <w:b/>
        <w:color w:val="339966"/>
        <w:sz w:val="28"/>
      </w:rPr>
      <w:t>● ● ● ● ● ● 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8F1"/>
    <w:multiLevelType w:val="hybridMultilevel"/>
    <w:tmpl w:val="C4129656"/>
    <w:lvl w:ilvl="0" w:tplc="F8821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7A1F7C"/>
    <w:multiLevelType w:val="hybridMultilevel"/>
    <w:tmpl w:val="15F483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33260"/>
    <w:multiLevelType w:val="hybridMultilevel"/>
    <w:tmpl w:val="B24C94BE"/>
    <w:lvl w:ilvl="0" w:tplc="41EA2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9D80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E3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E0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2A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6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E4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A7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96D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B7989"/>
    <w:multiLevelType w:val="hybridMultilevel"/>
    <w:tmpl w:val="63C6292C"/>
    <w:lvl w:ilvl="0" w:tplc="FB78D1E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55C3"/>
    <w:multiLevelType w:val="hybridMultilevel"/>
    <w:tmpl w:val="BAE463DC"/>
    <w:lvl w:ilvl="0" w:tplc="CC94F5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003DB6"/>
    <w:multiLevelType w:val="hybridMultilevel"/>
    <w:tmpl w:val="D48A6284"/>
    <w:lvl w:ilvl="0" w:tplc="7E90C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40AF5"/>
    <w:multiLevelType w:val="hybridMultilevel"/>
    <w:tmpl w:val="9FF28DB2"/>
    <w:lvl w:ilvl="0" w:tplc="A5183166">
      <w:start w:val="1"/>
      <w:numFmt w:val="bullet"/>
      <w:lvlText w:val="–"/>
      <w:lvlJc w:val="left"/>
      <w:pPr>
        <w:ind w:left="76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0F5B3FCA"/>
    <w:multiLevelType w:val="singleLevel"/>
    <w:tmpl w:val="75FA72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89256B"/>
    <w:multiLevelType w:val="hybridMultilevel"/>
    <w:tmpl w:val="783C3A8E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5BC0B77"/>
    <w:multiLevelType w:val="hybridMultilevel"/>
    <w:tmpl w:val="5B9CF4CE"/>
    <w:lvl w:ilvl="0" w:tplc="FB78D1E6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962372"/>
    <w:multiLevelType w:val="hybridMultilevel"/>
    <w:tmpl w:val="46464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32E89"/>
    <w:multiLevelType w:val="hybridMultilevel"/>
    <w:tmpl w:val="58D8E542"/>
    <w:lvl w:ilvl="0" w:tplc="E1D40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572465"/>
    <w:multiLevelType w:val="hybridMultilevel"/>
    <w:tmpl w:val="F38866B6"/>
    <w:lvl w:ilvl="0" w:tplc="506CD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A351FA"/>
    <w:multiLevelType w:val="hybridMultilevel"/>
    <w:tmpl w:val="36F81D46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1F2E688F"/>
    <w:multiLevelType w:val="hybridMultilevel"/>
    <w:tmpl w:val="230041E4"/>
    <w:lvl w:ilvl="0" w:tplc="C2445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E5EA1"/>
    <w:multiLevelType w:val="hybridMultilevel"/>
    <w:tmpl w:val="0018D290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232613DB"/>
    <w:multiLevelType w:val="multilevel"/>
    <w:tmpl w:val="2168FEB4"/>
    <w:lvl w:ilvl="0">
      <w:start w:val="1"/>
      <w:numFmt w:val="bullet"/>
      <w:pStyle w:val="ELENCOPUNTAT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ELENCOPUNTATO2LIV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ELENCOPUNTATO3LIV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359368A"/>
    <w:multiLevelType w:val="hybridMultilevel"/>
    <w:tmpl w:val="74BA888A"/>
    <w:lvl w:ilvl="0" w:tplc="1A768178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18">
    <w:nsid w:val="23DB3886"/>
    <w:multiLevelType w:val="hybridMultilevel"/>
    <w:tmpl w:val="A664F908"/>
    <w:lvl w:ilvl="0" w:tplc="CCD82C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S" w:hAnsi="SymbolPS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EB3270"/>
    <w:multiLevelType w:val="hybridMultilevel"/>
    <w:tmpl w:val="2B2A5124"/>
    <w:lvl w:ilvl="0" w:tplc="FB78D1E6">
      <w:numFmt w:val="bullet"/>
      <w:lvlText w:val="-"/>
      <w:lvlJc w:val="left"/>
      <w:pPr>
        <w:ind w:left="150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27DA0297"/>
    <w:multiLevelType w:val="singleLevel"/>
    <w:tmpl w:val="363613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>
    <w:nsid w:val="2AE66D55"/>
    <w:multiLevelType w:val="singleLevel"/>
    <w:tmpl w:val="F52C2B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2">
    <w:nsid w:val="325C2308"/>
    <w:multiLevelType w:val="hybridMultilevel"/>
    <w:tmpl w:val="47FAD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63CC0"/>
    <w:multiLevelType w:val="hybridMultilevel"/>
    <w:tmpl w:val="99549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0500A5"/>
    <w:multiLevelType w:val="hybridMultilevel"/>
    <w:tmpl w:val="856E2C72"/>
    <w:lvl w:ilvl="0" w:tplc="0410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5">
    <w:nsid w:val="35D57D47"/>
    <w:multiLevelType w:val="hybridMultilevel"/>
    <w:tmpl w:val="B1DA6E6C"/>
    <w:lvl w:ilvl="0" w:tplc="FC166D1E">
      <w:start w:val="1"/>
      <w:numFmt w:val="low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>
    <w:nsid w:val="36657AF1"/>
    <w:multiLevelType w:val="hybridMultilevel"/>
    <w:tmpl w:val="A664F908"/>
    <w:lvl w:ilvl="0" w:tplc="CCD82C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PS" w:hAnsi="SymbolPS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6313A5"/>
    <w:multiLevelType w:val="hybridMultilevel"/>
    <w:tmpl w:val="CA12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04B35C1"/>
    <w:multiLevelType w:val="hybridMultilevel"/>
    <w:tmpl w:val="A3CAFAD0"/>
    <w:lvl w:ilvl="0" w:tplc="A5183166">
      <w:start w:val="1"/>
      <w:numFmt w:val="bullet"/>
      <w:lvlText w:val="–"/>
      <w:lvlJc w:val="left"/>
      <w:pPr>
        <w:ind w:left="76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440C52B7"/>
    <w:multiLevelType w:val="hybridMultilevel"/>
    <w:tmpl w:val="AB26472A"/>
    <w:lvl w:ilvl="0" w:tplc="EF9CE416">
      <w:start w:val="1"/>
      <w:numFmt w:val="bullet"/>
      <w:lvlText w:val="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  <w:sz w:val="16"/>
      </w:rPr>
    </w:lvl>
    <w:lvl w:ilvl="1" w:tplc="D39CA5DE">
      <w:numFmt w:val="bullet"/>
      <w:lvlText w:val=""/>
      <w:lvlJc w:val="left"/>
      <w:pPr>
        <w:tabs>
          <w:tab w:val="num" w:pos="2793"/>
        </w:tabs>
        <w:ind w:left="2793" w:hanging="360"/>
      </w:pPr>
      <w:rPr>
        <w:rFonts w:ascii="Symbol" w:eastAsia="Times New Roman" w:hAnsi="Symbol" w:hint="default"/>
      </w:rPr>
    </w:lvl>
    <w:lvl w:ilvl="2" w:tplc="9FF871F2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B9EC108E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7708076A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hint="default"/>
      </w:rPr>
    </w:lvl>
    <w:lvl w:ilvl="5" w:tplc="B96C11D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A09E7AB2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5F52345E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hint="default"/>
      </w:rPr>
    </w:lvl>
    <w:lvl w:ilvl="8" w:tplc="86CE1E08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30">
    <w:nsid w:val="455E7C6D"/>
    <w:multiLevelType w:val="hybridMultilevel"/>
    <w:tmpl w:val="A96C3C08"/>
    <w:lvl w:ilvl="0" w:tplc="2A2638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F68F8"/>
    <w:multiLevelType w:val="hybridMultilevel"/>
    <w:tmpl w:val="C650A926"/>
    <w:lvl w:ilvl="0" w:tplc="04100007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4F762E9F"/>
    <w:multiLevelType w:val="hybridMultilevel"/>
    <w:tmpl w:val="1414BB06"/>
    <w:lvl w:ilvl="0" w:tplc="0F5EC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C2CD9"/>
    <w:multiLevelType w:val="hybridMultilevel"/>
    <w:tmpl w:val="F538041A"/>
    <w:lvl w:ilvl="0" w:tplc="A518316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C5E461BA">
      <w:start w:val="4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5CA7D52"/>
    <w:multiLevelType w:val="hybridMultilevel"/>
    <w:tmpl w:val="F87A1016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5">
    <w:nsid w:val="5A5A0013"/>
    <w:multiLevelType w:val="singleLevel"/>
    <w:tmpl w:val="75FA72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AC33B46"/>
    <w:multiLevelType w:val="hybridMultilevel"/>
    <w:tmpl w:val="257096B4"/>
    <w:lvl w:ilvl="0" w:tplc="A518316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021D0"/>
    <w:multiLevelType w:val="hybridMultilevel"/>
    <w:tmpl w:val="6F9626E0"/>
    <w:lvl w:ilvl="0" w:tplc="61100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F418D"/>
    <w:multiLevelType w:val="hybridMultilevel"/>
    <w:tmpl w:val="08C263E8"/>
    <w:lvl w:ilvl="0" w:tplc="0410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9">
    <w:nsid w:val="65135454"/>
    <w:multiLevelType w:val="hybridMultilevel"/>
    <w:tmpl w:val="727809A2"/>
    <w:lvl w:ilvl="0" w:tplc="30F6B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92C1524"/>
    <w:multiLevelType w:val="hybridMultilevel"/>
    <w:tmpl w:val="59C66362"/>
    <w:lvl w:ilvl="0" w:tplc="414094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dstrike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ED9FBE"/>
    <w:multiLevelType w:val="singleLevel"/>
    <w:tmpl w:val="3BF0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42">
    <w:nsid w:val="732B00EF"/>
    <w:multiLevelType w:val="hybridMultilevel"/>
    <w:tmpl w:val="C7488FEA"/>
    <w:lvl w:ilvl="0" w:tplc="04100007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870698F2">
      <w:numFmt w:val="bullet"/>
      <w:lvlText w:val=""/>
      <w:lvlJc w:val="left"/>
      <w:pPr>
        <w:tabs>
          <w:tab w:val="num" w:pos="2858"/>
        </w:tabs>
        <w:ind w:left="2858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3">
    <w:nsid w:val="73D20324"/>
    <w:multiLevelType w:val="hybridMultilevel"/>
    <w:tmpl w:val="C19867A2"/>
    <w:lvl w:ilvl="0" w:tplc="ADBEE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D244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1B7E2F"/>
    <w:multiLevelType w:val="singleLevel"/>
    <w:tmpl w:val="75FA72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5562309"/>
    <w:multiLevelType w:val="hybridMultilevel"/>
    <w:tmpl w:val="9CF4E000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6">
    <w:nsid w:val="7BD61A85"/>
    <w:multiLevelType w:val="hybridMultilevel"/>
    <w:tmpl w:val="833E4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7453A"/>
    <w:multiLevelType w:val="hybridMultilevel"/>
    <w:tmpl w:val="6F6AAC90"/>
    <w:lvl w:ilvl="0" w:tplc="5A445D16">
      <w:numFmt w:val="bullet"/>
      <w:lvlText w:val="-"/>
      <w:lvlJc w:val="left"/>
      <w:pPr>
        <w:tabs>
          <w:tab w:val="num" w:pos="6036"/>
        </w:tabs>
        <w:ind w:left="603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6"/>
        </w:tabs>
        <w:ind w:left="8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6"/>
        </w:tabs>
        <w:ind w:left="89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6"/>
        </w:tabs>
        <w:ind w:left="10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6"/>
        </w:tabs>
        <w:ind w:left="110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6"/>
        </w:tabs>
        <w:ind w:left="11796" w:hanging="360"/>
      </w:pPr>
      <w:rPr>
        <w:rFonts w:ascii="Wingdings" w:hAnsi="Wingdings" w:hint="default"/>
      </w:rPr>
    </w:lvl>
  </w:abstractNum>
  <w:abstractNum w:abstractNumId="48">
    <w:nsid w:val="7F966304"/>
    <w:multiLevelType w:val="hybridMultilevel"/>
    <w:tmpl w:val="608E81E6"/>
    <w:lvl w:ilvl="0" w:tplc="AA96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2"/>
  </w:num>
  <w:num w:numId="10">
    <w:abstractNumId w:val="47"/>
  </w:num>
  <w:num w:numId="11">
    <w:abstractNumId w:val="20"/>
  </w:num>
  <w:num w:numId="12">
    <w:abstractNumId w:val="5"/>
  </w:num>
  <w:num w:numId="13">
    <w:abstractNumId w:val="48"/>
  </w:num>
  <w:num w:numId="14">
    <w:abstractNumId w:val="26"/>
  </w:num>
  <w:num w:numId="15">
    <w:abstractNumId w:val="18"/>
  </w:num>
  <w:num w:numId="16">
    <w:abstractNumId w:val="1"/>
  </w:num>
  <w:num w:numId="17">
    <w:abstractNumId w:val="1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3"/>
  </w:num>
  <w:num w:numId="21">
    <w:abstractNumId w:val="21"/>
  </w:num>
  <w:num w:numId="22">
    <w:abstractNumId w:val="14"/>
  </w:num>
  <w:num w:numId="23">
    <w:abstractNumId w:val="46"/>
  </w:num>
  <w:num w:numId="24">
    <w:abstractNumId w:val="25"/>
  </w:num>
  <w:num w:numId="25">
    <w:abstractNumId w:val="10"/>
  </w:num>
  <w:num w:numId="26">
    <w:abstractNumId w:val="29"/>
  </w:num>
  <w:num w:numId="27">
    <w:abstractNumId w:val="42"/>
  </w:num>
  <w:num w:numId="28">
    <w:abstractNumId w:val="31"/>
  </w:num>
  <w:num w:numId="29">
    <w:abstractNumId w:val="2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35"/>
  </w:num>
  <w:num w:numId="35">
    <w:abstractNumId w:val="44"/>
  </w:num>
  <w:num w:numId="36">
    <w:abstractNumId w:val="37"/>
  </w:num>
  <w:num w:numId="37">
    <w:abstractNumId w:val="43"/>
  </w:num>
  <w:num w:numId="38">
    <w:abstractNumId w:val="24"/>
  </w:num>
  <w:num w:numId="39">
    <w:abstractNumId w:val="15"/>
  </w:num>
  <w:num w:numId="40">
    <w:abstractNumId w:val="45"/>
  </w:num>
  <w:num w:numId="41">
    <w:abstractNumId w:val="8"/>
  </w:num>
  <w:num w:numId="42">
    <w:abstractNumId w:val="22"/>
  </w:num>
  <w:num w:numId="43">
    <w:abstractNumId w:val="28"/>
  </w:num>
  <w:num w:numId="44">
    <w:abstractNumId w:val="6"/>
  </w:num>
  <w:num w:numId="45">
    <w:abstractNumId w:val="36"/>
  </w:num>
  <w:num w:numId="46">
    <w:abstractNumId w:val="34"/>
  </w:num>
  <w:num w:numId="47">
    <w:abstractNumId w:val="13"/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10"/>
    <w:rsid w:val="00012633"/>
    <w:rsid w:val="00031195"/>
    <w:rsid w:val="00080C2E"/>
    <w:rsid w:val="00083AC3"/>
    <w:rsid w:val="000A2B1D"/>
    <w:rsid w:val="000B7383"/>
    <w:rsid w:val="000C39FC"/>
    <w:rsid w:val="00103054"/>
    <w:rsid w:val="001652BC"/>
    <w:rsid w:val="0019063A"/>
    <w:rsid w:val="001C30F9"/>
    <w:rsid w:val="001C44DD"/>
    <w:rsid w:val="002171E9"/>
    <w:rsid w:val="00221198"/>
    <w:rsid w:val="00222547"/>
    <w:rsid w:val="002460BC"/>
    <w:rsid w:val="00290181"/>
    <w:rsid w:val="00294C28"/>
    <w:rsid w:val="002A5DEC"/>
    <w:rsid w:val="002A632C"/>
    <w:rsid w:val="002B100C"/>
    <w:rsid w:val="002C09AC"/>
    <w:rsid w:val="002C5C23"/>
    <w:rsid w:val="002F1A6F"/>
    <w:rsid w:val="003021F4"/>
    <w:rsid w:val="003129AA"/>
    <w:rsid w:val="003237B4"/>
    <w:rsid w:val="00356799"/>
    <w:rsid w:val="00372940"/>
    <w:rsid w:val="003778D1"/>
    <w:rsid w:val="003D0FCD"/>
    <w:rsid w:val="003D5955"/>
    <w:rsid w:val="00404F05"/>
    <w:rsid w:val="0042260C"/>
    <w:rsid w:val="00423BF2"/>
    <w:rsid w:val="00467C43"/>
    <w:rsid w:val="004A0557"/>
    <w:rsid w:val="004F1C9A"/>
    <w:rsid w:val="005119B4"/>
    <w:rsid w:val="00540499"/>
    <w:rsid w:val="00575DF9"/>
    <w:rsid w:val="005765B9"/>
    <w:rsid w:val="00580221"/>
    <w:rsid w:val="006051DC"/>
    <w:rsid w:val="00631717"/>
    <w:rsid w:val="00644387"/>
    <w:rsid w:val="00655C06"/>
    <w:rsid w:val="006772CE"/>
    <w:rsid w:val="006951FA"/>
    <w:rsid w:val="006D7735"/>
    <w:rsid w:val="00732283"/>
    <w:rsid w:val="00756BE4"/>
    <w:rsid w:val="00767C04"/>
    <w:rsid w:val="0078447F"/>
    <w:rsid w:val="00795548"/>
    <w:rsid w:val="007A5934"/>
    <w:rsid w:val="007A62D3"/>
    <w:rsid w:val="007B1AB5"/>
    <w:rsid w:val="007D693A"/>
    <w:rsid w:val="00806D42"/>
    <w:rsid w:val="00812C9C"/>
    <w:rsid w:val="00863C46"/>
    <w:rsid w:val="008717AC"/>
    <w:rsid w:val="0087779B"/>
    <w:rsid w:val="00881B02"/>
    <w:rsid w:val="008A2247"/>
    <w:rsid w:val="008B2CCF"/>
    <w:rsid w:val="008C5063"/>
    <w:rsid w:val="008C66F7"/>
    <w:rsid w:val="009310BA"/>
    <w:rsid w:val="009716B8"/>
    <w:rsid w:val="00973962"/>
    <w:rsid w:val="0097624D"/>
    <w:rsid w:val="00981D2B"/>
    <w:rsid w:val="009B2E62"/>
    <w:rsid w:val="009D3069"/>
    <w:rsid w:val="00A01A26"/>
    <w:rsid w:val="00A0345A"/>
    <w:rsid w:val="00A05584"/>
    <w:rsid w:val="00A528C6"/>
    <w:rsid w:val="00A75754"/>
    <w:rsid w:val="00AA5337"/>
    <w:rsid w:val="00B0119B"/>
    <w:rsid w:val="00B34190"/>
    <w:rsid w:val="00B51A91"/>
    <w:rsid w:val="00BC2770"/>
    <w:rsid w:val="00BD3E67"/>
    <w:rsid w:val="00C20046"/>
    <w:rsid w:val="00C319D2"/>
    <w:rsid w:val="00C34B6C"/>
    <w:rsid w:val="00C34F8D"/>
    <w:rsid w:val="00C43718"/>
    <w:rsid w:val="00C52A88"/>
    <w:rsid w:val="00C7695E"/>
    <w:rsid w:val="00CB5318"/>
    <w:rsid w:val="00CC1699"/>
    <w:rsid w:val="00CE0F50"/>
    <w:rsid w:val="00CF63AC"/>
    <w:rsid w:val="00D2127F"/>
    <w:rsid w:val="00DB364E"/>
    <w:rsid w:val="00DC086E"/>
    <w:rsid w:val="00DC4A7F"/>
    <w:rsid w:val="00DD5FFC"/>
    <w:rsid w:val="00DD6A30"/>
    <w:rsid w:val="00E143B2"/>
    <w:rsid w:val="00E152C6"/>
    <w:rsid w:val="00E313C4"/>
    <w:rsid w:val="00E51A9F"/>
    <w:rsid w:val="00E53E88"/>
    <w:rsid w:val="00E61007"/>
    <w:rsid w:val="00E92D80"/>
    <w:rsid w:val="00E97BF1"/>
    <w:rsid w:val="00EC4450"/>
    <w:rsid w:val="00EF4FDD"/>
    <w:rsid w:val="00F34033"/>
    <w:rsid w:val="00F4561B"/>
    <w:rsid w:val="00F55624"/>
    <w:rsid w:val="00F56DE8"/>
    <w:rsid w:val="00F60415"/>
    <w:rsid w:val="00F66B10"/>
    <w:rsid w:val="00F7291C"/>
    <w:rsid w:val="00F75FB8"/>
    <w:rsid w:val="00F77F6C"/>
    <w:rsid w:val="00FB3939"/>
    <w:rsid w:val="00FB653D"/>
    <w:rsid w:val="00FD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B2E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E62"/>
    <w:pPr>
      <w:keepNext/>
      <w:ind w:left="-360" w:right="-442"/>
      <w:jc w:val="center"/>
      <w:outlineLvl w:val="0"/>
    </w:pPr>
    <w:rPr>
      <w:rFonts w:ascii="Arial" w:hAnsi="Arial" w:cs="Arial"/>
      <w:b/>
      <w:sz w:val="16"/>
      <w:lang w:val="en-GB"/>
    </w:rPr>
  </w:style>
  <w:style w:type="paragraph" w:styleId="Heading2">
    <w:name w:val="heading 2"/>
    <w:basedOn w:val="Normal"/>
    <w:link w:val="Heading2Char"/>
    <w:uiPriority w:val="99"/>
    <w:qFormat/>
    <w:rsid w:val="009B2E62"/>
    <w:pPr>
      <w:spacing w:before="100" w:beforeAutospacing="1" w:after="100" w:afterAutospacing="1"/>
      <w:outlineLvl w:val="1"/>
    </w:pPr>
    <w:rPr>
      <w:b/>
      <w:bCs/>
      <w:color w:val="640A6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E62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E62"/>
    <w:pPr>
      <w:keepNext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2E62"/>
    <w:pPr>
      <w:keepNext/>
      <w:ind w:right="282"/>
      <w:jc w:val="center"/>
      <w:outlineLvl w:val="4"/>
    </w:pPr>
    <w:rPr>
      <w:rFonts w:ascii="Bookman Old Style" w:hAnsi="Bookman Old Style"/>
      <w:b/>
      <w:bCs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2E62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2E62"/>
    <w:pPr>
      <w:keepNext/>
      <w:jc w:val="center"/>
      <w:outlineLvl w:val="6"/>
    </w:pPr>
    <w:rPr>
      <w:rFonts w:ascii="Arial" w:hAnsi="Arial" w:cs="Arial"/>
      <w:b/>
      <w:bCs/>
      <w:spacing w:val="-11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2E62"/>
    <w:pPr>
      <w:keepNext/>
      <w:jc w:val="center"/>
      <w:outlineLvl w:val="7"/>
    </w:pPr>
    <w:rPr>
      <w:rFonts w:ascii="Arial" w:hAnsi="Arial" w:cs="Arial"/>
      <w:b/>
      <w:iCs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2E62"/>
    <w:pPr>
      <w:keepNext/>
      <w:ind w:left="567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69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69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695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695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695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7695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7695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7695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7695E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9B2E62"/>
    <w:pPr>
      <w:ind w:left="-540" w:right="-622"/>
    </w:pPr>
    <w:rPr>
      <w:b/>
    </w:rPr>
  </w:style>
  <w:style w:type="paragraph" w:styleId="Header">
    <w:name w:val="header"/>
    <w:basedOn w:val="Normal"/>
    <w:link w:val="HeaderChar"/>
    <w:uiPriority w:val="99"/>
    <w:rsid w:val="009B2E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79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9B2E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695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B2E62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semiHidden/>
    <w:rsid w:val="009B2E62"/>
    <w:pPr>
      <w:ind w:left="-360" w:right="-442"/>
      <w:jc w:val="both"/>
    </w:pPr>
    <w:rPr>
      <w:rFonts w:ascii="Arial" w:hAnsi="Arial" w:cs="Arial"/>
      <w:bCs/>
      <w:sz w:val="16"/>
    </w:rPr>
  </w:style>
  <w:style w:type="character" w:styleId="PageNumber">
    <w:name w:val="page number"/>
    <w:basedOn w:val="DefaultParagraphFont"/>
    <w:uiPriority w:val="99"/>
    <w:semiHidden/>
    <w:rsid w:val="009B2E62"/>
    <w:rPr>
      <w:rFonts w:cs="Times New Roman"/>
    </w:rPr>
  </w:style>
  <w:style w:type="paragraph" w:customStyle="1" w:styleId="Corpotesto1">
    <w:name w:val="Corpo testo1"/>
    <w:basedOn w:val="Normal"/>
    <w:uiPriority w:val="99"/>
    <w:semiHidden/>
    <w:rsid w:val="009B2E62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9B2E62"/>
    <w:pPr>
      <w:jc w:val="both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695E"/>
    <w:rPr>
      <w:rFonts w:cs="Times New Roman"/>
      <w:sz w:val="24"/>
      <w:szCs w:val="24"/>
    </w:rPr>
  </w:style>
  <w:style w:type="paragraph" w:styleId="List">
    <w:name w:val="List"/>
    <w:basedOn w:val="Corpotesto1"/>
    <w:uiPriority w:val="99"/>
    <w:semiHidden/>
    <w:rsid w:val="009B2E62"/>
    <w:pPr>
      <w:widowControl w:val="0"/>
      <w:suppressAutoHyphens/>
      <w:spacing w:after="120"/>
      <w:jc w:val="left"/>
    </w:pPr>
    <w:rPr>
      <w:rFonts w:ascii="Times New Roman" w:hAnsi="Times New Roman" w:cs="Tahoma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9B2E62"/>
    <w:pPr>
      <w:spacing w:line="276" w:lineRule="auto"/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695E"/>
    <w:rPr>
      <w:rFonts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9B2E62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semiHidden/>
    <w:rsid w:val="009B2E62"/>
    <w:pPr>
      <w:spacing w:before="100" w:beforeAutospacing="1" w:after="100" w:afterAutospacing="1"/>
    </w:pPr>
  </w:style>
  <w:style w:type="paragraph" w:customStyle="1" w:styleId="NormalePropostaENG-IT">
    <w:name w:val="Normale Proposta ENG-IT"/>
    <w:basedOn w:val="Normal"/>
    <w:uiPriority w:val="99"/>
    <w:rsid w:val="009B2E62"/>
    <w:pPr>
      <w:spacing w:after="120"/>
      <w:jc w:val="both"/>
    </w:pPr>
    <w:rPr>
      <w:rFonts w:ascii="Verdana" w:hAnsi="Verdana"/>
      <w:sz w:val="18"/>
    </w:rPr>
  </w:style>
  <w:style w:type="character" w:styleId="FootnoteReference">
    <w:name w:val="footnote reference"/>
    <w:basedOn w:val="DefaultParagraphFont"/>
    <w:uiPriority w:val="99"/>
    <w:semiHidden/>
    <w:rsid w:val="009B2E62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9B2E6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695E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9B2E62"/>
    <w:pPr>
      <w:ind w:left="360" w:hanging="36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7695E"/>
    <w:rPr>
      <w:rFonts w:cs="Times New Roman"/>
      <w:sz w:val="24"/>
      <w:szCs w:val="24"/>
    </w:rPr>
  </w:style>
  <w:style w:type="paragraph" w:customStyle="1" w:styleId="Paragrafoelenco1">
    <w:name w:val="Paragrafo elenco1"/>
    <w:basedOn w:val="Normal"/>
    <w:uiPriority w:val="99"/>
    <w:rsid w:val="009B2E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ientrocorpodeltesto1">
    <w:name w:val="Rientro corpo del testo1"/>
    <w:basedOn w:val="Normal"/>
    <w:uiPriority w:val="99"/>
    <w:rsid w:val="009B2E62"/>
    <w:pPr>
      <w:ind w:left="851" w:hanging="284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9B2E62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7695E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9B2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9B2E62"/>
    <w:rPr>
      <w:rFonts w:cs="Times New Roman"/>
      <w:color w:val="800080"/>
      <w:u w:val="single"/>
    </w:rPr>
  </w:style>
  <w:style w:type="paragraph" w:customStyle="1" w:styleId="ELENCOPUNTATO">
    <w:name w:val="ELENCO_PUNTATO"/>
    <w:uiPriority w:val="99"/>
    <w:rsid w:val="009B2E62"/>
    <w:pPr>
      <w:numPr>
        <w:numId w:val="17"/>
      </w:numPr>
      <w:jc w:val="both"/>
    </w:pPr>
    <w:rPr>
      <w:rFonts w:ascii="Arial" w:hAnsi="Arial"/>
      <w:sz w:val="24"/>
      <w:szCs w:val="20"/>
      <w:lang w:val="en-GB"/>
    </w:rPr>
  </w:style>
  <w:style w:type="paragraph" w:customStyle="1" w:styleId="ELENCOPUNTATO2LIV">
    <w:name w:val="ELENCO_PUNTATO_2LIV"/>
    <w:uiPriority w:val="99"/>
    <w:rsid w:val="009B2E62"/>
    <w:pPr>
      <w:numPr>
        <w:ilvl w:val="1"/>
        <w:numId w:val="17"/>
      </w:numPr>
      <w:jc w:val="both"/>
    </w:pPr>
    <w:rPr>
      <w:rFonts w:ascii="Arial" w:hAnsi="Arial"/>
      <w:sz w:val="24"/>
      <w:szCs w:val="20"/>
    </w:rPr>
  </w:style>
  <w:style w:type="paragraph" w:customStyle="1" w:styleId="ELENCOPUNTATO3LIV">
    <w:name w:val="ELENCO_PUNTATO_3LIV"/>
    <w:uiPriority w:val="99"/>
    <w:rsid w:val="009B2E62"/>
    <w:pPr>
      <w:numPr>
        <w:ilvl w:val="2"/>
        <w:numId w:val="17"/>
      </w:numPr>
      <w:jc w:val="both"/>
    </w:pPr>
    <w:rPr>
      <w:rFonts w:ascii="Arial" w:hAnsi="Arial"/>
      <w:sz w:val="24"/>
      <w:szCs w:val="20"/>
    </w:rPr>
  </w:style>
  <w:style w:type="paragraph" w:customStyle="1" w:styleId="Paragrafoelenco11">
    <w:name w:val="Paragrafo elenco11"/>
    <w:basedOn w:val="Normal"/>
    <w:uiPriority w:val="99"/>
    <w:semiHidden/>
    <w:rsid w:val="000C39FC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87779B"/>
    <w:pPr>
      <w:keepLines/>
      <w:widowControl w:val="0"/>
      <w:spacing w:before="144" w:after="72" w:line="475" w:lineRule="exact"/>
      <w:ind w:left="763" w:right="1152"/>
      <w:jc w:val="center"/>
    </w:pPr>
    <w:rPr>
      <w:rFonts w:ascii="Arial MT" w:hAnsi="Arial MT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7779B"/>
    <w:rPr>
      <w:rFonts w:ascii="Arial MT" w:hAnsi="Arial MT" w:cs="Times New Roman"/>
      <w:b/>
      <w:sz w:val="36"/>
    </w:rPr>
  </w:style>
  <w:style w:type="paragraph" w:customStyle="1" w:styleId="deliber">
    <w:name w:val="deliber"/>
    <w:basedOn w:val="Normal"/>
    <w:uiPriority w:val="99"/>
    <w:rsid w:val="00B34190"/>
    <w:pPr>
      <w:jc w:val="both"/>
    </w:pPr>
    <w:rPr>
      <w:rFonts w:ascii="Arial MT" w:hAnsi="Arial MT"/>
      <w:sz w:val="22"/>
      <w:szCs w:val="20"/>
    </w:rPr>
  </w:style>
  <w:style w:type="paragraph" w:styleId="ListParagraph">
    <w:name w:val="List Paragraph"/>
    <w:basedOn w:val="Normal"/>
    <w:uiPriority w:val="99"/>
    <w:qFormat/>
    <w:rsid w:val="00B34190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1F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51A9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352</Words>
  <Characters>2008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Sociale edEducativo Associato</dc:title>
  <dc:subject/>
  <dc:creator>Maria Grazia Simonelli</dc:creator>
  <cp:keywords/>
  <dc:description/>
  <cp:lastModifiedBy>utente</cp:lastModifiedBy>
  <cp:revision>4</cp:revision>
  <cp:lastPrinted>2015-03-26T15:08:00Z</cp:lastPrinted>
  <dcterms:created xsi:type="dcterms:W3CDTF">2018-09-13T06:20:00Z</dcterms:created>
  <dcterms:modified xsi:type="dcterms:W3CDTF">2018-09-13T06:22:00Z</dcterms:modified>
</cp:coreProperties>
</file>